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14" w:rsidRDefault="00121B14" w:rsidP="00121B14">
      <w:pPr>
        <w:widowControl w:val="0"/>
        <w:tabs>
          <w:tab w:val="center" w:pos="4533"/>
        </w:tabs>
        <w:autoSpaceDE w:val="0"/>
        <w:autoSpaceDN w:val="0"/>
        <w:adjustRightInd w:val="0"/>
        <w:jc w:val="center"/>
        <w:rPr>
          <w:rFonts w:ascii="Helvetica Neue" w:hAnsi="Helvetica Neue" w:cs="Verdana"/>
          <w:b/>
          <w:bCs/>
          <w:sz w:val="32"/>
          <w:szCs w:val="32"/>
          <w:lang w:eastAsia="ja-JP"/>
        </w:rPr>
      </w:pPr>
    </w:p>
    <w:p w:rsidR="00121B14" w:rsidRDefault="00121B14" w:rsidP="00121B14">
      <w:pPr>
        <w:widowControl w:val="0"/>
        <w:tabs>
          <w:tab w:val="center" w:pos="4533"/>
        </w:tabs>
        <w:autoSpaceDE w:val="0"/>
        <w:autoSpaceDN w:val="0"/>
        <w:adjustRightInd w:val="0"/>
        <w:jc w:val="center"/>
        <w:rPr>
          <w:rFonts w:ascii="Helvetica Neue" w:hAnsi="Helvetica Neue" w:cs="Verdana"/>
          <w:b/>
          <w:bCs/>
          <w:sz w:val="32"/>
          <w:szCs w:val="32"/>
          <w:lang w:eastAsia="ja-JP"/>
        </w:rPr>
      </w:pPr>
    </w:p>
    <w:p w:rsidR="00DD4D02" w:rsidRDefault="00DD4D02" w:rsidP="001301AB">
      <w:pPr>
        <w:pStyle w:val="Text"/>
      </w:pPr>
      <w:r>
        <w:rPr>
          <w:rFonts w:ascii="Helvetica Neue" w:eastAsiaTheme="minorEastAsia" w:hAnsi="Helvetica Neue" w:cs="Verdana"/>
          <w:b/>
          <w:bCs/>
          <w:color w:val="auto"/>
          <w:sz w:val="32"/>
          <w:szCs w:val="32"/>
          <w:lang w:eastAsia="ja-JP"/>
        </w:rPr>
        <w:t xml:space="preserve">                                                                                                                   </w:t>
      </w:r>
    </w:p>
    <w:p w:rsidR="00DD4D02" w:rsidRDefault="00DD4D02" w:rsidP="00DD4D02">
      <w:pPr>
        <w:pStyle w:val="Text"/>
      </w:pPr>
    </w:p>
    <w:p w:rsidR="0041370F" w:rsidRPr="0041370F" w:rsidRDefault="0041370F" w:rsidP="00DD4D02">
      <w:pPr>
        <w:pStyle w:val="Text"/>
        <w:rPr>
          <w:b/>
        </w:rPr>
      </w:pPr>
      <w:r w:rsidRPr="0041370F">
        <w:rPr>
          <w:b/>
        </w:rPr>
        <w:t xml:space="preserve">Antrag auf </w:t>
      </w:r>
    </w:p>
    <w:p w:rsidR="0041370F" w:rsidRDefault="0041370F" w:rsidP="00DD4D02">
      <w:pPr>
        <w:pStyle w:val="Text"/>
        <w:rPr>
          <w:b/>
          <w:u w:val="single"/>
        </w:rPr>
      </w:pPr>
    </w:p>
    <w:p w:rsidR="00DD4D02" w:rsidRPr="005A4D57" w:rsidRDefault="0041370F" w:rsidP="00DD4D02">
      <w:pPr>
        <w:pStyle w:val="Text"/>
        <w:rPr>
          <w:b/>
          <w:u w:val="single"/>
        </w:rPr>
      </w:pPr>
      <w:r>
        <w:rPr>
          <w:b/>
          <w:u w:val="single"/>
        </w:rPr>
        <w:t>Freistellung vom</w:t>
      </w:r>
      <w:r w:rsidR="001301AB" w:rsidRPr="005A4D57">
        <w:rPr>
          <w:b/>
          <w:u w:val="single"/>
        </w:rPr>
        <w:t xml:space="preserve"> </w:t>
      </w:r>
      <w:r>
        <w:rPr>
          <w:b/>
          <w:u w:val="single"/>
        </w:rPr>
        <w:t xml:space="preserve">offenen </w:t>
      </w:r>
      <w:r w:rsidR="001301AB" w:rsidRPr="005A4D57">
        <w:rPr>
          <w:b/>
          <w:u w:val="single"/>
        </w:rPr>
        <w:t>Ganztag wegen Besuch</w:t>
      </w:r>
      <w:r>
        <w:rPr>
          <w:b/>
          <w:u w:val="single"/>
        </w:rPr>
        <w:t>s</w:t>
      </w:r>
      <w:r w:rsidR="001301AB" w:rsidRPr="005A4D57">
        <w:rPr>
          <w:b/>
          <w:u w:val="single"/>
        </w:rPr>
        <w:t xml:space="preserve"> einer außerschulischen Aktivität</w:t>
      </w:r>
    </w:p>
    <w:p w:rsidR="001301AB" w:rsidRPr="005A4D57" w:rsidRDefault="001301AB" w:rsidP="00DD4D02">
      <w:pPr>
        <w:pStyle w:val="Text"/>
      </w:pPr>
    </w:p>
    <w:p w:rsidR="001301AB" w:rsidRPr="005A4D57" w:rsidRDefault="001301AB" w:rsidP="00DD4D02">
      <w:pPr>
        <w:pStyle w:val="Text"/>
      </w:pPr>
      <w:r w:rsidRPr="005A4D57">
        <w:t xml:space="preserve">Name:            </w:t>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t>__________________</w:t>
      </w:r>
      <w:r w:rsidRPr="005A4D57">
        <w:softHyphen/>
      </w:r>
      <w:r w:rsidRPr="005A4D57">
        <w:softHyphen/>
      </w:r>
      <w:r w:rsidRPr="005A4D57">
        <w:softHyphen/>
      </w:r>
      <w:r w:rsidRPr="005A4D57">
        <w:softHyphen/>
      </w:r>
      <w:r w:rsidRPr="005A4D57">
        <w:softHyphen/>
      </w:r>
      <w:r w:rsidRPr="005A4D57">
        <w:softHyphen/>
      </w:r>
      <w:r w:rsidRPr="005A4D57">
        <w:softHyphen/>
      </w:r>
      <w:r w:rsidRPr="005A4D57">
        <w:softHyphen/>
        <w:t>_______                    Klasse:        __________</w:t>
      </w:r>
    </w:p>
    <w:p w:rsidR="001301AB" w:rsidRPr="005A4D57" w:rsidRDefault="001301AB" w:rsidP="00DD4D02">
      <w:pPr>
        <w:pStyle w:val="Text"/>
      </w:pPr>
    </w:p>
    <w:p w:rsidR="001301AB" w:rsidRPr="005A4D57" w:rsidRDefault="0041370F" w:rsidP="00DD4D02">
      <w:pPr>
        <w:pStyle w:val="Text"/>
      </w:pPr>
      <w:r>
        <w:t xml:space="preserve">Wochentag:   </w:t>
      </w:r>
      <w:r w:rsidR="001301AB" w:rsidRPr="005A4D57">
        <w:t xml:space="preserve"> ________________________</w:t>
      </w:r>
      <w:r w:rsidR="005A4D57" w:rsidRPr="005A4D57">
        <w:t>_</w:t>
      </w:r>
      <w:r>
        <w:t xml:space="preserve">                  </w:t>
      </w:r>
      <w:r w:rsidR="001301AB" w:rsidRPr="005A4D57">
        <w:t xml:space="preserve"> </w:t>
      </w:r>
      <w:r w:rsidR="005A4D57" w:rsidRPr="005A4D57">
        <w:t>Uhrzeit ab:</w:t>
      </w:r>
      <w:r>
        <w:t xml:space="preserve">  </w:t>
      </w:r>
      <w:r w:rsidR="005A4D57" w:rsidRPr="005A4D57">
        <w:t xml:space="preserve"> __________</w:t>
      </w:r>
    </w:p>
    <w:p w:rsidR="001301AB" w:rsidRPr="005A4D57" w:rsidRDefault="001301AB" w:rsidP="00DD4D02">
      <w:pPr>
        <w:pStyle w:val="Text"/>
      </w:pPr>
      <w:r w:rsidRPr="005A4D57">
        <w:t xml:space="preserve"> </w:t>
      </w:r>
    </w:p>
    <w:p w:rsidR="001301AB" w:rsidRPr="005A4D57" w:rsidRDefault="001301AB" w:rsidP="00DD4D02">
      <w:pPr>
        <w:pStyle w:val="Text"/>
      </w:pPr>
      <w:r w:rsidRPr="005A4D57">
        <w:t>Verein / Kurs: _________________________</w:t>
      </w:r>
    </w:p>
    <w:p w:rsidR="001301AB" w:rsidRPr="005A4D57" w:rsidRDefault="001301AB" w:rsidP="00DD4D02">
      <w:pPr>
        <w:pStyle w:val="Text"/>
      </w:pPr>
    </w:p>
    <w:p w:rsidR="001301AB" w:rsidRPr="005A4D57" w:rsidRDefault="001301AB" w:rsidP="001301AB">
      <w:pPr>
        <w:pStyle w:val="Text"/>
      </w:pPr>
      <w:r w:rsidRPr="005A4D57">
        <w:t>Begründung:</w:t>
      </w:r>
    </w:p>
    <w:p w:rsidR="001301AB" w:rsidRPr="005A4D57" w:rsidRDefault="001301AB" w:rsidP="001301AB">
      <w:pPr>
        <w:pStyle w:val="Text"/>
      </w:pPr>
    </w:p>
    <w:p w:rsidR="001301AB" w:rsidRPr="005A4D57" w:rsidRDefault="001301AB" w:rsidP="001301AB">
      <w:pPr>
        <w:pStyle w:val="Text"/>
      </w:pPr>
      <w:r w:rsidRPr="005A4D57">
        <w:t>___________________________________________________________________________</w:t>
      </w:r>
    </w:p>
    <w:p w:rsidR="001301AB" w:rsidRPr="005A4D57" w:rsidRDefault="001301AB" w:rsidP="00DD4D02">
      <w:pPr>
        <w:pStyle w:val="Text"/>
      </w:pPr>
    </w:p>
    <w:p w:rsidR="001301AB" w:rsidRPr="005A4D57" w:rsidRDefault="001301AB" w:rsidP="00DD4D02">
      <w:pPr>
        <w:pStyle w:val="Text"/>
      </w:pPr>
      <w:r w:rsidRPr="005A4D57">
        <w:t>___________________________________________________________________________</w:t>
      </w:r>
    </w:p>
    <w:p w:rsidR="001301AB" w:rsidRPr="005A4D57" w:rsidRDefault="001301AB" w:rsidP="00DD4D02">
      <w:pPr>
        <w:pStyle w:val="Text"/>
      </w:pPr>
    </w:p>
    <w:p w:rsidR="001301AB" w:rsidRPr="005A4D57" w:rsidRDefault="001301AB" w:rsidP="00DD4D02">
      <w:pPr>
        <w:pStyle w:val="Text"/>
      </w:pPr>
      <w:r w:rsidRPr="005A4D57">
        <w:t>___________________________________________________________________________</w:t>
      </w:r>
    </w:p>
    <w:p w:rsidR="00DD4D02" w:rsidRPr="005A4D57" w:rsidRDefault="00DD4D02" w:rsidP="00DD4D02">
      <w:pPr>
        <w:pStyle w:val="Text"/>
      </w:pPr>
    </w:p>
    <w:p w:rsidR="001301AB" w:rsidRPr="005A4D57" w:rsidRDefault="001301AB" w:rsidP="00DD4D02">
      <w:pPr>
        <w:pStyle w:val="Text"/>
      </w:pPr>
      <w:r w:rsidRPr="005A4D57">
        <w:t>___________________________________________________________________________</w:t>
      </w:r>
    </w:p>
    <w:p w:rsidR="001301AB" w:rsidRPr="005A4D57" w:rsidRDefault="001301AB" w:rsidP="00DD4D02">
      <w:pPr>
        <w:pStyle w:val="Text"/>
      </w:pPr>
    </w:p>
    <w:p w:rsidR="001301AB" w:rsidRPr="005A4D57" w:rsidRDefault="001301AB" w:rsidP="00DD4D02">
      <w:pPr>
        <w:pStyle w:val="Text"/>
      </w:pPr>
    </w:p>
    <w:p w:rsidR="0041370F" w:rsidRDefault="001301AB" w:rsidP="0092469C">
      <w:pPr>
        <w:pStyle w:val="Text"/>
        <w:numPr>
          <w:ilvl w:val="0"/>
          <w:numId w:val="2"/>
        </w:numPr>
      </w:pPr>
      <w:r w:rsidRPr="005A4D57">
        <w:t>Freistellungen vom</w:t>
      </w:r>
      <w:r w:rsidR="0041370F">
        <w:t xml:space="preserve"> offenen</w:t>
      </w:r>
      <w:r w:rsidRPr="005A4D57">
        <w:t xml:space="preserve"> Ganztag erfolgen </w:t>
      </w:r>
      <w:r w:rsidRPr="005A4D57">
        <w:rPr>
          <w:b/>
          <w:u w:val="single"/>
        </w:rPr>
        <w:t>nu</w:t>
      </w:r>
      <w:r w:rsidR="0041370F">
        <w:rPr>
          <w:b/>
          <w:u w:val="single"/>
        </w:rPr>
        <w:t>r</w:t>
      </w:r>
      <w:r w:rsidRPr="005A4D57">
        <w:t xml:space="preserve"> nach Unterrichtsschluss</w:t>
      </w:r>
      <w:r w:rsidR="0041370F">
        <w:t>.</w:t>
      </w:r>
    </w:p>
    <w:p w:rsidR="001301AB" w:rsidRPr="005A4D57" w:rsidRDefault="001301AB" w:rsidP="0041370F">
      <w:pPr>
        <w:pStyle w:val="Text"/>
        <w:ind w:left="720"/>
      </w:pPr>
      <w:r w:rsidRPr="005A4D57">
        <w:t>Mo</w:t>
      </w:r>
      <w:r w:rsidR="0092469C" w:rsidRPr="005A4D57">
        <w:t>ntag</w:t>
      </w:r>
      <w:r w:rsidR="0041370F">
        <w:t>s</w:t>
      </w:r>
      <w:r w:rsidRPr="005A4D57">
        <w:t xml:space="preserve"> und </w:t>
      </w:r>
      <w:r w:rsidR="0041370F">
        <w:t>f</w:t>
      </w:r>
      <w:r w:rsidR="0092469C" w:rsidRPr="005A4D57">
        <w:t>reitag</w:t>
      </w:r>
      <w:r w:rsidR="0041370F">
        <w:t>s</w:t>
      </w:r>
      <w:r w:rsidR="0092469C" w:rsidRPr="005A4D57">
        <w:t xml:space="preserve"> um </w:t>
      </w:r>
      <w:r w:rsidRPr="005A4D57">
        <w:t>12.40 Uhr</w:t>
      </w:r>
      <w:r w:rsidR="0092469C" w:rsidRPr="005A4D57">
        <w:t xml:space="preserve">, </w:t>
      </w:r>
      <w:r w:rsidR="0041370F">
        <w:t>dienstags, mittwochs und d</w:t>
      </w:r>
      <w:r w:rsidR="0092469C" w:rsidRPr="005A4D57">
        <w:t>onnerstag</w:t>
      </w:r>
      <w:r w:rsidR="0041370F">
        <w:t>s</w:t>
      </w:r>
      <w:r w:rsidR="0092469C" w:rsidRPr="005A4D57">
        <w:t xml:space="preserve"> um </w:t>
      </w:r>
      <w:r w:rsidRPr="005A4D57">
        <w:t>13.</w:t>
      </w:r>
      <w:r w:rsidR="0041370F">
        <w:t>25</w:t>
      </w:r>
      <w:r w:rsidRPr="005A4D57">
        <w:t xml:space="preserve"> Uhr oder nach dem Mittagessen</w:t>
      </w:r>
      <w:r w:rsidR="0041370F">
        <w:t>.</w:t>
      </w:r>
    </w:p>
    <w:p w:rsidR="0092469C" w:rsidRPr="005A4D57" w:rsidRDefault="0092469C" w:rsidP="0092469C">
      <w:pPr>
        <w:pStyle w:val="Text"/>
      </w:pPr>
    </w:p>
    <w:p w:rsidR="0092469C" w:rsidRPr="005A4D57" w:rsidRDefault="0092469C" w:rsidP="0092469C">
      <w:pPr>
        <w:pStyle w:val="Text"/>
        <w:numPr>
          <w:ilvl w:val="0"/>
          <w:numId w:val="2"/>
        </w:numPr>
      </w:pPr>
      <w:r w:rsidRPr="005A4D57">
        <w:t xml:space="preserve">Ein Nachweis der außerschulischen Aktivität ist </w:t>
      </w:r>
      <w:r w:rsidRPr="005A4D57">
        <w:rPr>
          <w:b/>
          <w:u w:val="single"/>
        </w:rPr>
        <w:t>zwingend</w:t>
      </w:r>
      <w:r w:rsidRPr="005A4D57">
        <w:t xml:space="preserve"> im Original vorzulegen</w:t>
      </w:r>
    </w:p>
    <w:p w:rsidR="0092469C" w:rsidRPr="005A4D57" w:rsidRDefault="0092469C" w:rsidP="0092469C">
      <w:pPr>
        <w:pStyle w:val="Text"/>
        <w:rPr>
          <w:b/>
        </w:rPr>
      </w:pPr>
      <w:bookmarkStart w:id="0" w:name="_GoBack"/>
      <w:bookmarkEnd w:id="0"/>
    </w:p>
    <w:p w:rsidR="0092469C" w:rsidRPr="005A4D57" w:rsidRDefault="0092469C" w:rsidP="0092469C">
      <w:pPr>
        <w:pStyle w:val="Text"/>
        <w:numPr>
          <w:ilvl w:val="0"/>
          <w:numId w:val="2"/>
        </w:numPr>
        <w:rPr>
          <w:b/>
        </w:rPr>
      </w:pPr>
      <w:r w:rsidRPr="005A4D57">
        <w:rPr>
          <w:b/>
        </w:rPr>
        <w:t>Der Freistellungsantrag gilt nur für ein Schuljahr!</w:t>
      </w:r>
    </w:p>
    <w:p w:rsidR="0092469C" w:rsidRPr="005A4D57" w:rsidRDefault="0092469C" w:rsidP="0092469C">
      <w:pPr>
        <w:pStyle w:val="Listenabsatz"/>
        <w:rPr>
          <w:b/>
          <w:sz w:val="22"/>
          <w:szCs w:val="22"/>
        </w:rPr>
      </w:pPr>
    </w:p>
    <w:p w:rsidR="0092469C" w:rsidRPr="005A4D57" w:rsidRDefault="0092469C" w:rsidP="0092469C">
      <w:pPr>
        <w:rPr>
          <w:rFonts w:ascii="Calibri" w:hAnsi="Calibri" w:cs="Arial"/>
          <w:sz w:val="22"/>
          <w:szCs w:val="22"/>
        </w:rPr>
      </w:pPr>
      <w:r w:rsidRPr="005A4D57">
        <w:rPr>
          <w:rFonts w:ascii="Calibri" w:hAnsi="Calibri" w:cs="Arial"/>
          <w:sz w:val="22"/>
          <w:szCs w:val="22"/>
        </w:rPr>
        <w:sym w:font="Wingdings" w:char="F022"/>
      </w:r>
      <w:r w:rsidRPr="005A4D57">
        <w:rPr>
          <w:rFonts w:ascii="Calibri" w:hAnsi="Calibri" w:cs="Arial"/>
          <w:sz w:val="22"/>
          <w:szCs w:val="22"/>
        </w:rPr>
        <w:t>-----------------------------------------------------------------------------------------------------------------------</w:t>
      </w:r>
      <w:r w:rsidR="005A4D57">
        <w:rPr>
          <w:rFonts w:ascii="Calibri" w:hAnsi="Calibri" w:cs="Arial"/>
          <w:sz w:val="22"/>
          <w:szCs w:val="22"/>
        </w:rPr>
        <w:t>--------------</w:t>
      </w:r>
    </w:p>
    <w:p w:rsidR="0092469C" w:rsidRPr="005A4D57" w:rsidRDefault="0092469C" w:rsidP="0092469C">
      <w:pPr>
        <w:rPr>
          <w:rFonts w:ascii="Calibri" w:hAnsi="Calibri" w:cs="Arial"/>
          <w:sz w:val="22"/>
          <w:szCs w:val="22"/>
        </w:rPr>
      </w:pPr>
    </w:p>
    <w:p w:rsidR="0092469C" w:rsidRPr="005A4D57" w:rsidRDefault="0092469C" w:rsidP="0092469C">
      <w:pPr>
        <w:rPr>
          <w:rFonts w:ascii="Calibri" w:hAnsi="Calibri" w:cs="Arial"/>
          <w:b/>
          <w:sz w:val="22"/>
          <w:szCs w:val="22"/>
        </w:rPr>
      </w:pPr>
      <w:r w:rsidRPr="005A4D57">
        <w:rPr>
          <w:rFonts w:ascii="Calibri" w:hAnsi="Calibri" w:cs="Arial"/>
          <w:b/>
          <w:sz w:val="22"/>
          <w:szCs w:val="22"/>
        </w:rPr>
        <w:t>Antrag auf Freistellung…</w:t>
      </w:r>
    </w:p>
    <w:p w:rsidR="0092469C" w:rsidRPr="005A4D57" w:rsidRDefault="0092469C" w:rsidP="0092469C">
      <w:pPr>
        <w:pStyle w:val="Text"/>
        <w:rPr>
          <w:b/>
        </w:rPr>
      </w:pPr>
    </w:p>
    <w:p w:rsidR="001301AB" w:rsidRPr="005A4D57" w:rsidRDefault="0092469C" w:rsidP="00DD4D02">
      <w:pPr>
        <w:pStyle w:val="Text"/>
      </w:pPr>
      <w:r w:rsidRPr="005A4D57">
        <w:t>Mein Kind: ______________________</w:t>
      </w:r>
      <w:r w:rsidR="005A4D57" w:rsidRPr="005A4D57">
        <w:t>_______</w:t>
      </w:r>
      <w:r w:rsidRPr="005A4D57">
        <w:t xml:space="preserve">                       Klasse: ________________</w:t>
      </w:r>
    </w:p>
    <w:p w:rsidR="001301AB" w:rsidRPr="005A4D57" w:rsidRDefault="001301AB" w:rsidP="00DD4D02">
      <w:pPr>
        <w:pStyle w:val="Text"/>
      </w:pPr>
    </w:p>
    <w:p w:rsidR="00DD4D02" w:rsidRPr="005A4D57" w:rsidRDefault="00DD4D02" w:rsidP="00DD4D02">
      <w:pPr>
        <w:pStyle w:val="Text"/>
      </w:pPr>
      <w:r w:rsidRPr="005A4D57">
        <w:t xml:space="preserve">O  </w:t>
      </w:r>
      <w:r w:rsidR="0092469C" w:rsidRPr="005A4D57">
        <w:t>wird genehmigt</w:t>
      </w:r>
    </w:p>
    <w:p w:rsidR="00DD4D02" w:rsidRPr="005A4D57" w:rsidRDefault="0092469C" w:rsidP="00DD4D02">
      <w:pPr>
        <w:pStyle w:val="Text"/>
      </w:pPr>
      <w:r w:rsidRPr="005A4D57">
        <w:t>O  kann nicht genehmigt werde</w:t>
      </w:r>
      <w:r w:rsidR="003D594D">
        <w:t>n</w:t>
      </w:r>
      <w:r w:rsidRPr="005A4D57">
        <w:t>, weil</w:t>
      </w:r>
    </w:p>
    <w:p w:rsidR="00DD4D02" w:rsidRPr="005A4D57" w:rsidRDefault="00DD4D02" w:rsidP="00DD4D02">
      <w:pPr>
        <w:pStyle w:val="Text"/>
      </w:pPr>
    </w:p>
    <w:p w:rsidR="00DD4D02" w:rsidRPr="005A4D57" w:rsidRDefault="0092469C" w:rsidP="00DD4D02">
      <w:pPr>
        <w:pStyle w:val="Text"/>
      </w:pPr>
      <w:r w:rsidRPr="005A4D57">
        <w:t>_________________________________________________________________________</w:t>
      </w:r>
      <w:r w:rsidR="005A4D57" w:rsidRPr="005A4D57">
        <w:t>__</w:t>
      </w:r>
    </w:p>
    <w:p w:rsidR="0092469C" w:rsidRPr="005A4D57" w:rsidRDefault="0092469C" w:rsidP="00DD4D02">
      <w:pPr>
        <w:pStyle w:val="Text"/>
      </w:pPr>
    </w:p>
    <w:p w:rsidR="0092469C" w:rsidRPr="005A4D57" w:rsidRDefault="0092469C" w:rsidP="00DD4D02">
      <w:pPr>
        <w:pStyle w:val="Text"/>
      </w:pPr>
      <w:r w:rsidRPr="005A4D57">
        <w:t>__________________________________________________________________________</w:t>
      </w:r>
      <w:r w:rsidR="005A4D57" w:rsidRPr="005A4D57">
        <w:t>_</w:t>
      </w:r>
    </w:p>
    <w:p w:rsidR="0092469C" w:rsidRPr="005A4D57" w:rsidRDefault="0092469C" w:rsidP="00DD4D02">
      <w:pPr>
        <w:pStyle w:val="Text"/>
      </w:pPr>
    </w:p>
    <w:p w:rsidR="0092469C" w:rsidRPr="005A4D57" w:rsidRDefault="0092469C" w:rsidP="00DD4D02">
      <w:pPr>
        <w:pStyle w:val="Text"/>
      </w:pPr>
      <w:r w:rsidRPr="005A4D57">
        <w:t>___________________________________________________________________________</w:t>
      </w:r>
    </w:p>
    <w:p w:rsidR="0092469C" w:rsidRPr="005A4D57" w:rsidRDefault="0092469C" w:rsidP="00DD4D02">
      <w:pPr>
        <w:pStyle w:val="Text"/>
      </w:pPr>
    </w:p>
    <w:p w:rsidR="0092469C" w:rsidRPr="005A4D57" w:rsidRDefault="0092469C" w:rsidP="00DD4D02">
      <w:pPr>
        <w:pStyle w:val="Text"/>
      </w:pPr>
    </w:p>
    <w:p w:rsidR="00DD4D02" w:rsidRPr="005A4D57" w:rsidRDefault="0092469C" w:rsidP="00DD4D02">
      <w:pPr>
        <w:pStyle w:val="Text"/>
      </w:pPr>
      <w:r w:rsidRPr="005A4D57">
        <w:t>_____________________________</w:t>
      </w:r>
      <w:r w:rsidR="005A4D57">
        <w:t>___</w:t>
      </w:r>
      <w:r w:rsidRPr="005A4D57">
        <w:tab/>
      </w:r>
    </w:p>
    <w:p w:rsidR="00121B14" w:rsidRPr="005A4D57" w:rsidRDefault="0092469C" w:rsidP="00DD4D02">
      <w:pPr>
        <w:widowControl w:val="0"/>
        <w:autoSpaceDE w:val="0"/>
        <w:autoSpaceDN w:val="0"/>
        <w:adjustRightInd w:val="0"/>
        <w:rPr>
          <w:rFonts w:ascii="Helvetica Neue" w:hAnsi="Helvetica Neue" w:cs="Verdana"/>
          <w:sz w:val="22"/>
          <w:szCs w:val="22"/>
          <w:lang w:eastAsia="ja-JP"/>
        </w:rPr>
      </w:pPr>
      <w:r w:rsidRPr="005A4D57">
        <w:rPr>
          <w:sz w:val="22"/>
          <w:szCs w:val="22"/>
        </w:rPr>
        <w:t>Datum und Unterschrift der Schulleitung</w:t>
      </w:r>
      <w:r w:rsidR="00A227E4" w:rsidRPr="005A4D57">
        <w:rPr>
          <w:sz w:val="22"/>
          <w:szCs w:val="22"/>
        </w:rPr>
        <w:tab/>
      </w:r>
      <w:r w:rsidR="00A227E4" w:rsidRPr="005A4D57">
        <w:rPr>
          <w:sz w:val="22"/>
          <w:szCs w:val="22"/>
        </w:rPr>
        <w:tab/>
        <w:t xml:space="preserve">            </w:t>
      </w:r>
      <w:r w:rsidR="00DD4D02" w:rsidRPr="005A4D57">
        <w:rPr>
          <w:sz w:val="22"/>
          <w:szCs w:val="22"/>
        </w:rPr>
        <w:t xml:space="preserve"> </w:t>
      </w:r>
      <w:r w:rsidR="00A227E4" w:rsidRPr="005A4D57">
        <w:rPr>
          <w:sz w:val="22"/>
          <w:szCs w:val="22"/>
        </w:rPr>
        <w:t xml:space="preserve">            </w:t>
      </w:r>
    </w:p>
    <w:p w:rsidR="00FE50CC" w:rsidRPr="005A4D57" w:rsidRDefault="00FE50CC" w:rsidP="00D23839">
      <w:pPr>
        <w:rPr>
          <w:sz w:val="22"/>
          <w:szCs w:val="22"/>
        </w:rPr>
      </w:pPr>
    </w:p>
    <w:sectPr w:rsidR="00FE50CC" w:rsidRPr="005A4D57" w:rsidSect="00FE50CC">
      <w:headerReference w:type="even" r:id="rId7"/>
      <w:headerReference w:type="default" r:id="rId8"/>
      <w:headerReference w:type="first" r:id="rId9"/>
      <w:pgSz w:w="11900" w:h="16840"/>
      <w:pgMar w:top="1702" w:right="1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29" w:rsidRDefault="00D47029" w:rsidP="000B62AA">
      <w:r>
        <w:separator/>
      </w:r>
    </w:p>
  </w:endnote>
  <w:endnote w:type="continuationSeparator" w:id="0">
    <w:p w:rsidR="00D47029" w:rsidRDefault="00D47029" w:rsidP="000B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29" w:rsidRDefault="00D47029" w:rsidP="000B62AA">
      <w:r>
        <w:separator/>
      </w:r>
    </w:p>
  </w:footnote>
  <w:footnote w:type="continuationSeparator" w:id="0">
    <w:p w:rsidR="00D47029" w:rsidRDefault="00D47029" w:rsidP="000B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AA" w:rsidRDefault="00B35A80">
    <w:pPr>
      <w:pStyle w:val="Kopfzeile"/>
    </w:pPr>
    <w:r>
      <w:rPr>
        <w:noProof/>
      </w:rPr>
      <w:drawing>
        <wp:anchor distT="0" distB="0" distL="114300" distR="114300" simplePos="0" relativeHeight="251662336" behindDoc="1" locked="0" layoutInCell="1" allowOverlap="1" wp14:anchorId="6C9DDDBA" wp14:editId="7F5014A7">
          <wp:simplePos x="0" y="0"/>
          <wp:positionH relativeFrom="margin">
            <wp:align>center</wp:align>
          </wp:positionH>
          <wp:positionV relativeFrom="margin">
            <wp:align>center</wp:align>
          </wp:positionV>
          <wp:extent cx="7560310" cy="10692130"/>
          <wp:effectExtent l="0" t="0" r="0" b="0"/>
          <wp:wrapNone/>
          <wp:docPr id="2" name="Grafik 2" descr="BP Grundschu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 Grundschul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D470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3pt;height:841.9pt;z-index:-251657216;mso-wrap-edited:f;mso-position-horizontal:center;mso-position-horizontal-relative:margin;mso-position-vertical:center;mso-position-vertical-relative:margin" wrapcoords="17437 519 16920 577 16839 634 16893 846 17192 1134 12432 1230 12432 1692 13792 1769 13792 2173 14064 2346 14254 2365 14254 2538 16349 2538 16621 2538 17818 2404 17818 2365 18389 2192 18417 2154 18172 2058 18117 1750 18444 1654 18444 1596 18199 1442 19042 1423 19042 1288 18063 1115 18389 827 18498 750 17573 519 17437 519">
          <v:imagedata r:id="rId2" o:title="BP Gymnasium - nur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AA" w:rsidRDefault="00D4702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595.3pt;height:841.9pt;z-index:-251655168;mso-wrap-edited:f;mso-position-horizontal-relative:page;mso-position-vertical-relative:page" wrapcoords="17437 519 16920 577 16839 634 16893 846 17192 1134 12840 1230 12840 1692 13629 1769 13629 2192 14418 2346 15043 2365 15043 2538 16376 2538 16621 2538 17818 2404 17818 2365 18389 2192 18417 2154 18172 2058 18117 1750 18444 1654 18444 1596 18199 1442 19042 1423 19042 1288 18063 1115 18389 827 18498 750 17573 519 17437 519">
          <v:imagedata r:id="rId1" o:title="BP Grundschule3"/>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AA" w:rsidRDefault="00B35A80">
    <w:pPr>
      <w:pStyle w:val="Kopfzeile"/>
    </w:pPr>
    <w:r>
      <w:rPr>
        <w:noProof/>
      </w:rPr>
      <w:drawing>
        <wp:anchor distT="0" distB="0" distL="114300" distR="114300" simplePos="0" relativeHeight="251663360" behindDoc="1" locked="0" layoutInCell="1" allowOverlap="1" wp14:anchorId="3E353870" wp14:editId="1AC2FE93">
          <wp:simplePos x="0" y="0"/>
          <wp:positionH relativeFrom="margin">
            <wp:align>center</wp:align>
          </wp:positionH>
          <wp:positionV relativeFrom="margin">
            <wp:align>center</wp:align>
          </wp:positionV>
          <wp:extent cx="7560310" cy="10692130"/>
          <wp:effectExtent l="0" t="0" r="0" b="0"/>
          <wp:wrapNone/>
          <wp:docPr id="1" name="Grafik 1" descr="BP Grundschu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P Grundschul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D470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3pt;height:841.9pt;z-index:-251656192;mso-wrap-edited:f;mso-position-horizontal:center;mso-position-horizontal-relative:margin;mso-position-vertical:center;mso-position-vertical-relative:margin" wrapcoords="17437 519 16920 577 16839 634 16893 846 17192 1134 12432 1230 12432 1692 13792 1769 13792 2173 14064 2346 14254 2365 14254 2538 16349 2538 16621 2538 17818 2404 17818 2365 18389 2192 18417 2154 18172 2058 18117 1750 18444 1654 18444 1596 18199 1442 19042 1423 19042 1288 18063 1115 18389 827 18498 750 17573 519 17437 519">
          <v:imagedata r:id="rId2" o:title="BP Gymnasium - nur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r"/>
      <w:lvlJc w:val="left"/>
      <w:pPr>
        <w:tabs>
          <w:tab w:val="num" w:pos="1415"/>
        </w:tabs>
        <w:ind w:left="1415" w:hanging="705"/>
      </w:pPr>
      <w:rPr>
        <w:rFonts w:ascii="Wingdings" w:hAnsi="Wingdings" w:cs="Times New Roman"/>
        <w:sz w:val="26"/>
      </w:rPr>
    </w:lvl>
  </w:abstractNum>
  <w:abstractNum w:abstractNumId="1" w15:restartNumberingAfterBreak="0">
    <w:nsid w:val="016D5DB0"/>
    <w:multiLevelType w:val="hybridMultilevel"/>
    <w:tmpl w:val="CF0EF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90"/>
    <w:rsid w:val="000B62AA"/>
    <w:rsid w:val="00121B14"/>
    <w:rsid w:val="001301AB"/>
    <w:rsid w:val="00186399"/>
    <w:rsid w:val="00270C29"/>
    <w:rsid w:val="002857C5"/>
    <w:rsid w:val="002D5600"/>
    <w:rsid w:val="002E13C1"/>
    <w:rsid w:val="002E35A1"/>
    <w:rsid w:val="002F43F0"/>
    <w:rsid w:val="003015A7"/>
    <w:rsid w:val="003710DE"/>
    <w:rsid w:val="003A65E1"/>
    <w:rsid w:val="003D594D"/>
    <w:rsid w:val="0041370F"/>
    <w:rsid w:val="004454D7"/>
    <w:rsid w:val="005014D3"/>
    <w:rsid w:val="005A4D57"/>
    <w:rsid w:val="00627EA9"/>
    <w:rsid w:val="007217A2"/>
    <w:rsid w:val="00733D65"/>
    <w:rsid w:val="007727BC"/>
    <w:rsid w:val="00777A61"/>
    <w:rsid w:val="008D06B0"/>
    <w:rsid w:val="0092469C"/>
    <w:rsid w:val="009C233C"/>
    <w:rsid w:val="009D2D9F"/>
    <w:rsid w:val="00A227E4"/>
    <w:rsid w:val="00AC1C74"/>
    <w:rsid w:val="00AC46A6"/>
    <w:rsid w:val="00AD1C41"/>
    <w:rsid w:val="00B35A80"/>
    <w:rsid w:val="00C3505A"/>
    <w:rsid w:val="00C64874"/>
    <w:rsid w:val="00D23839"/>
    <w:rsid w:val="00D47029"/>
    <w:rsid w:val="00DD4D02"/>
    <w:rsid w:val="00E45790"/>
    <w:rsid w:val="00EC52FA"/>
    <w:rsid w:val="00FE50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143D1CE"/>
  <w14:defaultImageDpi w14:val="300"/>
  <w15:docId w15:val="{7A232222-E079-44D3-BED8-8CF6AE1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2AA"/>
    <w:pPr>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62AA"/>
    <w:pPr>
      <w:tabs>
        <w:tab w:val="center" w:pos="4536"/>
        <w:tab w:val="right" w:pos="9072"/>
      </w:tabs>
    </w:pPr>
  </w:style>
  <w:style w:type="character" w:customStyle="1" w:styleId="KopfzeileZchn">
    <w:name w:val="Kopfzeile Zchn"/>
    <w:basedOn w:val="Absatz-Standardschriftart"/>
    <w:link w:val="Kopfzeile"/>
    <w:uiPriority w:val="99"/>
    <w:rsid w:val="000B62AA"/>
  </w:style>
  <w:style w:type="paragraph" w:styleId="Fuzeile">
    <w:name w:val="footer"/>
    <w:basedOn w:val="Standard"/>
    <w:link w:val="FuzeileZchn"/>
    <w:uiPriority w:val="99"/>
    <w:unhideWhenUsed/>
    <w:rsid w:val="000B62AA"/>
    <w:pPr>
      <w:tabs>
        <w:tab w:val="center" w:pos="4536"/>
        <w:tab w:val="right" w:pos="9072"/>
      </w:tabs>
    </w:pPr>
  </w:style>
  <w:style w:type="character" w:customStyle="1" w:styleId="FuzeileZchn">
    <w:name w:val="Fußzeile Zchn"/>
    <w:basedOn w:val="Absatz-Standardschriftart"/>
    <w:link w:val="Fuzeile"/>
    <w:uiPriority w:val="99"/>
    <w:rsid w:val="000B62AA"/>
  </w:style>
  <w:style w:type="paragraph" w:styleId="Sprechblasentext">
    <w:name w:val="Balloon Text"/>
    <w:basedOn w:val="Standard"/>
    <w:link w:val="SprechblasentextZchn"/>
    <w:uiPriority w:val="99"/>
    <w:semiHidden/>
    <w:unhideWhenUsed/>
    <w:rsid w:val="00301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5A7"/>
    <w:rPr>
      <w:rFonts w:ascii="Tahoma" w:hAnsi="Tahoma" w:cs="Tahoma"/>
      <w:sz w:val="16"/>
      <w:szCs w:val="16"/>
    </w:rPr>
  </w:style>
  <w:style w:type="paragraph" w:styleId="Textkrper">
    <w:name w:val="Body Text"/>
    <w:basedOn w:val="Standard"/>
    <w:link w:val="TextkrperZchn"/>
    <w:semiHidden/>
    <w:unhideWhenUsed/>
    <w:rsid w:val="00FE50CC"/>
    <w:pPr>
      <w:jc w:val="left"/>
    </w:pPr>
    <w:rPr>
      <w:rFonts w:eastAsia="Times New Roman" w:cs="Times New Roman"/>
      <w:sz w:val="22"/>
      <w:szCs w:val="20"/>
    </w:rPr>
  </w:style>
  <w:style w:type="character" w:customStyle="1" w:styleId="TextkrperZchn">
    <w:name w:val="Textkörper Zchn"/>
    <w:basedOn w:val="Absatz-Standardschriftart"/>
    <w:link w:val="Textkrper"/>
    <w:semiHidden/>
    <w:rsid w:val="00FE50CC"/>
    <w:rPr>
      <w:rFonts w:ascii="Arial" w:eastAsia="Times New Roman" w:hAnsi="Arial" w:cs="Times New Roman"/>
      <w:sz w:val="22"/>
      <w:szCs w:val="20"/>
    </w:rPr>
  </w:style>
  <w:style w:type="paragraph" w:customStyle="1" w:styleId="Text">
    <w:name w:val="Text"/>
    <w:rsid w:val="00DD4D02"/>
    <w:rPr>
      <w:rFonts w:ascii="Helvetica" w:eastAsia="Arial Unicode MS" w:hAnsi="Helvetica" w:cs="Arial Unicode MS"/>
      <w:color w:val="000000"/>
      <w:sz w:val="22"/>
      <w:szCs w:val="22"/>
    </w:rPr>
  </w:style>
  <w:style w:type="paragraph" w:styleId="Listenabsatz">
    <w:name w:val="List Paragraph"/>
    <w:basedOn w:val="Standard"/>
    <w:uiPriority w:val="34"/>
    <w:qFormat/>
    <w:rsid w:val="0092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6701">
      <w:bodyDiv w:val="1"/>
      <w:marLeft w:val="0"/>
      <w:marRight w:val="0"/>
      <w:marTop w:val="0"/>
      <w:marBottom w:val="0"/>
      <w:divBdr>
        <w:top w:val="none" w:sz="0" w:space="0" w:color="auto"/>
        <w:left w:val="none" w:sz="0" w:space="0" w:color="auto"/>
        <w:bottom w:val="none" w:sz="0" w:space="0" w:color="auto"/>
        <w:right w:val="none" w:sz="0" w:space="0" w:color="auto"/>
      </w:divBdr>
    </w:div>
    <w:div w:id="195693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chka\Documents\FCSH\email%20dateien\Briefpapier%20FCSH%20nur%20Logo%20-%202014-05-2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 FCSH nur Logo - 2014-05-28</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Freie Christliche Schulen</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Reschka</dc:creator>
  <cp:lastModifiedBy>iris.szepat@fcs-hilden.de</cp:lastModifiedBy>
  <cp:revision>3</cp:revision>
  <cp:lastPrinted>2021-12-20T10:00:00Z</cp:lastPrinted>
  <dcterms:created xsi:type="dcterms:W3CDTF">2021-12-23T08:29:00Z</dcterms:created>
  <dcterms:modified xsi:type="dcterms:W3CDTF">2021-12-23T08:36:00Z</dcterms:modified>
</cp:coreProperties>
</file>